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62AA" w14:textId="77777777" w:rsidR="00476473" w:rsidRPr="00CF3416" w:rsidRDefault="00476473" w:rsidP="00914AC1">
      <w:pPr>
        <w:pStyle w:val="AAA"/>
        <w:widowControl w:val="0"/>
        <w:spacing w:after="0"/>
        <w:jc w:val="right"/>
        <w:rPr>
          <w:i/>
          <w:iCs/>
          <w:color w:val="auto"/>
        </w:rPr>
      </w:pPr>
      <w:r>
        <w:rPr>
          <w:i/>
          <w:iCs/>
          <w:color w:val="auto"/>
        </w:rPr>
        <w:t>Приложение №4</w:t>
      </w:r>
    </w:p>
    <w:p w14:paraId="1F7417C9" w14:textId="77777777" w:rsidR="00476473" w:rsidRDefault="00476473" w:rsidP="00914AC1">
      <w:pPr>
        <w:jc w:val="right"/>
        <w:rPr>
          <w:i/>
          <w:spacing w:val="-4"/>
        </w:rPr>
      </w:pPr>
    </w:p>
    <w:p w14:paraId="43C12F98" w14:textId="77777777" w:rsidR="00476473" w:rsidRDefault="00476473" w:rsidP="00914AC1">
      <w:pPr>
        <w:jc w:val="right"/>
        <w:rPr>
          <w:i/>
          <w:spacing w:val="-4"/>
        </w:rPr>
      </w:pPr>
      <w:r w:rsidRPr="00AF1142">
        <w:rPr>
          <w:i/>
          <w:spacing w:val="-4"/>
        </w:rPr>
        <w:t>к договору №</w:t>
      </w:r>
      <w:r>
        <w:rPr>
          <w:i/>
          <w:spacing w:val="-4"/>
        </w:rPr>
        <w:t>_______</w:t>
      </w:r>
      <w:r w:rsidR="0052763D">
        <w:rPr>
          <w:i/>
          <w:spacing w:val="-4"/>
        </w:rPr>
        <w:t>__________________________</w:t>
      </w:r>
      <w:r>
        <w:rPr>
          <w:i/>
          <w:spacing w:val="-4"/>
        </w:rPr>
        <w:t>_______</w:t>
      </w:r>
      <w:r w:rsidRPr="00AF1142">
        <w:rPr>
          <w:i/>
          <w:spacing w:val="-4"/>
        </w:rPr>
        <w:t xml:space="preserve"> от </w:t>
      </w:r>
      <w:r>
        <w:rPr>
          <w:i/>
          <w:spacing w:val="-4"/>
        </w:rPr>
        <w:t>«_____</w:t>
      </w:r>
      <w:proofErr w:type="gramStart"/>
      <w:r>
        <w:rPr>
          <w:i/>
          <w:spacing w:val="-4"/>
        </w:rPr>
        <w:t>_»_</w:t>
      </w:r>
      <w:proofErr w:type="gramEnd"/>
      <w:r>
        <w:rPr>
          <w:i/>
          <w:spacing w:val="-4"/>
        </w:rPr>
        <w:t>______________ 20_____</w:t>
      </w:r>
      <w:r w:rsidRPr="00AF1142">
        <w:rPr>
          <w:i/>
          <w:spacing w:val="-4"/>
        </w:rPr>
        <w:t>г.</w:t>
      </w:r>
    </w:p>
    <w:p w14:paraId="654BAF2F" w14:textId="77777777" w:rsidR="00476473" w:rsidRPr="00AF1142" w:rsidRDefault="00476473" w:rsidP="00914AC1">
      <w:pPr>
        <w:jc w:val="right"/>
        <w:rPr>
          <w:spacing w:val="-4"/>
        </w:rPr>
      </w:pPr>
      <w:r w:rsidRPr="00AF1142">
        <w:rPr>
          <w:i/>
          <w:spacing w:val="-4"/>
        </w:rPr>
        <w:t xml:space="preserve"> управления многоквартирным домом</w:t>
      </w:r>
    </w:p>
    <w:p w14:paraId="238C9D88" w14:textId="77777777" w:rsidR="00476473" w:rsidRPr="00354955" w:rsidRDefault="00476473" w:rsidP="00914AC1">
      <w:pPr>
        <w:widowControl w:val="0"/>
        <w:autoSpaceDE w:val="0"/>
        <w:autoSpaceDN w:val="0"/>
        <w:adjustRightInd w:val="0"/>
        <w:jc w:val="right"/>
      </w:pPr>
    </w:p>
    <w:p w14:paraId="64841CC2" w14:textId="77777777" w:rsidR="00A83A2B" w:rsidRDefault="00476473" w:rsidP="00A83A2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Перечень, т</w:t>
      </w:r>
      <w:r w:rsidRPr="00354955">
        <w:rPr>
          <w:b/>
          <w:sz w:val="32"/>
          <w:szCs w:val="32"/>
          <w:u w:val="single"/>
        </w:rPr>
        <w:t xml:space="preserve">арифы </w:t>
      </w:r>
      <w:r>
        <w:rPr>
          <w:b/>
          <w:sz w:val="32"/>
          <w:szCs w:val="32"/>
          <w:u w:val="single"/>
        </w:rPr>
        <w:t xml:space="preserve">и нормативы потребления </w:t>
      </w:r>
      <w:r w:rsidRPr="00354955">
        <w:rPr>
          <w:b/>
          <w:sz w:val="32"/>
          <w:szCs w:val="32"/>
          <w:u w:val="single"/>
        </w:rPr>
        <w:t>комму</w:t>
      </w:r>
      <w:r>
        <w:rPr>
          <w:b/>
          <w:sz w:val="32"/>
          <w:szCs w:val="32"/>
          <w:u w:val="single"/>
        </w:rPr>
        <w:t>нальных услуг</w:t>
      </w:r>
      <w:r w:rsidR="00A83A2B">
        <w:rPr>
          <w:b/>
          <w:sz w:val="32"/>
          <w:szCs w:val="32"/>
          <w:u w:val="single"/>
        </w:rPr>
        <w:t xml:space="preserve">, </w:t>
      </w:r>
      <w:r w:rsidR="00A83A2B" w:rsidRPr="001F4A0F">
        <w:rPr>
          <w:b/>
          <w:sz w:val="28"/>
          <w:szCs w:val="28"/>
        </w:rPr>
        <w:t>предоставление которых собственникам и пользователям помещений в многоквартирном доме обеспечивается в рамках договора управления</w:t>
      </w:r>
    </w:p>
    <w:p w14:paraId="3B501AB7" w14:textId="77777777" w:rsidR="001F4A0F" w:rsidRDefault="001F4A0F" w:rsidP="00A83A2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559"/>
        <w:gridCol w:w="1276"/>
        <w:gridCol w:w="1843"/>
        <w:gridCol w:w="1280"/>
      </w:tblGrid>
      <w:tr w:rsidR="001F4A0F" w:rsidRPr="001F4A0F" w14:paraId="7278C896" w14:textId="77777777" w:rsidTr="00293B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DA8F6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7ADFA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A03AB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gramStart"/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Размер-</w:t>
            </w:r>
            <w:proofErr w:type="spellStart"/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BABA2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 xml:space="preserve">Размер платы (тариф) </w:t>
            </w:r>
          </w:p>
          <w:p w14:paraId="3D345100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с НДС, руб.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3D1A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При отсутствии индивидуальных приборов учета</w:t>
            </w:r>
          </w:p>
        </w:tc>
      </w:tr>
      <w:tr w:rsidR="001F4A0F" w:rsidRPr="001F4A0F" w14:paraId="19685547" w14:textId="77777777" w:rsidTr="00293B8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20E6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DB83" w14:textId="77777777" w:rsidR="001F4A0F" w:rsidRPr="001F4A0F" w:rsidRDefault="001F4A0F" w:rsidP="001F4A0F">
            <w:pPr>
              <w:widowControl w:val="0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720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E40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1F2E" w14:textId="77777777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Норматив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110F" w14:textId="3A2FEA84" w:rsidR="001F4A0F" w:rsidRPr="001F4A0F" w:rsidRDefault="001F4A0F" w:rsidP="001F4A0F">
            <w:pPr>
              <w:widowControl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Повыш</w:t>
            </w:r>
            <w:proofErr w:type="spellEnd"/>
            <w:r w:rsidR="0073198F">
              <w:rPr>
                <w:rFonts w:eastAsia="Times New Roman"/>
                <w:b/>
                <w:bCs/>
                <w:sz w:val="26"/>
                <w:szCs w:val="26"/>
              </w:rPr>
              <w:t>.</w:t>
            </w:r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3198F">
              <w:rPr>
                <w:rFonts w:eastAsia="Times New Roman"/>
                <w:b/>
                <w:bCs/>
                <w:sz w:val="26"/>
                <w:szCs w:val="26"/>
              </w:rPr>
              <w:t>к</w:t>
            </w:r>
            <w:r w:rsidRPr="001F4A0F">
              <w:rPr>
                <w:rFonts w:eastAsia="Times New Roman"/>
                <w:b/>
                <w:bCs/>
                <w:sz w:val="26"/>
                <w:szCs w:val="26"/>
              </w:rPr>
              <w:t>оэфф</w:t>
            </w:r>
            <w:proofErr w:type="spellEnd"/>
            <w:r w:rsidR="0073198F">
              <w:rPr>
                <w:rFonts w:eastAsia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264D7A" w:rsidRPr="001F4A0F" w14:paraId="3B82A040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3CC3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F8FA" w14:textId="77777777" w:rsidR="00264D7A" w:rsidRPr="009C1AEB" w:rsidRDefault="00264D7A" w:rsidP="00264D7A">
            <w:pPr>
              <w:widowControl w:val="0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 xml:space="preserve">Холодное водоснабжение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7D7E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1AEB">
              <w:rPr>
                <w:bCs/>
                <w:sz w:val="28"/>
                <w:szCs w:val="28"/>
              </w:rPr>
              <w:t>куб.м</w:t>
            </w:r>
            <w:proofErr w:type="spellEnd"/>
            <w:r w:rsidRPr="009C1A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091D" w14:textId="23756531" w:rsidR="00264D7A" w:rsidRPr="00E41269" w:rsidRDefault="00283F0E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3198F">
              <w:rPr>
                <w:bCs/>
                <w:sz w:val="28"/>
                <w:szCs w:val="28"/>
              </w:rPr>
              <w:t>3</w:t>
            </w:r>
            <w:r w:rsidR="00D05A44">
              <w:rPr>
                <w:bCs/>
                <w:sz w:val="28"/>
                <w:szCs w:val="28"/>
              </w:rPr>
              <w:t>,</w:t>
            </w:r>
            <w:r w:rsidR="0073198F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7C2C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4,04 на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C6745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1,5</w:t>
            </w:r>
          </w:p>
        </w:tc>
      </w:tr>
      <w:tr w:rsidR="0073198F" w:rsidRPr="001F4A0F" w14:paraId="2750BCFB" w14:textId="77777777" w:rsidTr="00293B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A9D74" w14:textId="5253E064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BB0" w14:textId="77777777" w:rsidR="0073198F" w:rsidRPr="009C1AEB" w:rsidRDefault="0073198F" w:rsidP="00264D7A">
            <w:pPr>
              <w:widowControl w:val="0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Горячее водоснабжение (компонент на холодную воду)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2E5" w14:textId="77777777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1AEB">
              <w:rPr>
                <w:bCs/>
                <w:sz w:val="28"/>
                <w:szCs w:val="28"/>
              </w:rPr>
              <w:t>куб.м</w:t>
            </w:r>
            <w:proofErr w:type="spellEnd"/>
            <w:r w:rsidRPr="009C1A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81" w14:textId="768C03D5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D35C" w14:textId="77777777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2,86 на чел.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4ADC" w14:textId="77777777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1,5</w:t>
            </w:r>
          </w:p>
        </w:tc>
      </w:tr>
      <w:tr w:rsidR="0073198F" w:rsidRPr="001F4A0F" w14:paraId="13580D81" w14:textId="77777777" w:rsidTr="000F21A5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EA19A" w14:textId="2405EC40" w:rsidR="0073198F" w:rsidRPr="001F4A0F" w:rsidRDefault="0073198F" w:rsidP="00264D7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888" w14:textId="77777777" w:rsidR="0073198F" w:rsidRPr="001F4A0F" w:rsidRDefault="0073198F" w:rsidP="00264D7A">
            <w:pPr>
              <w:widowControl w:val="0"/>
              <w:rPr>
                <w:rFonts w:eastAsia="Times New Roman"/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Горячее водоснабжение (компонент на тепловую энергию)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9F5A" w14:textId="77777777" w:rsidR="0073198F" w:rsidRPr="001F4A0F" w:rsidRDefault="0073198F" w:rsidP="00264D7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004A" w14:textId="779CBAB1" w:rsidR="0073198F" w:rsidRPr="00293B84" w:rsidRDefault="0073198F" w:rsidP="00264D7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BA07" w14:textId="7E492061" w:rsidR="0073198F" w:rsidRDefault="0073198F" w:rsidP="0037652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0,06</w:t>
            </w:r>
            <w:r>
              <w:rPr>
                <w:bCs/>
                <w:sz w:val="28"/>
                <w:szCs w:val="28"/>
              </w:rPr>
              <w:t>776</w:t>
            </w:r>
            <w:r w:rsidRPr="009C1AEB">
              <w:rPr>
                <w:bCs/>
                <w:sz w:val="28"/>
                <w:szCs w:val="28"/>
              </w:rPr>
              <w:t xml:space="preserve"> </w:t>
            </w:r>
          </w:p>
          <w:p w14:paraId="000A594B" w14:textId="77777777" w:rsidR="0073198F" w:rsidRPr="00376525" w:rsidRDefault="0073198F" w:rsidP="0037652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9C1AEB">
              <w:rPr>
                <w:bCs/>
                <w:sz w:val="28"/>
                <w:szCs w:val="28"/>
              </w:rPr>
              <w:t>куб.м</w:t>
            </w:r>
            <w:proofErr w:type="spellEnd"/>
            <w:r w:rsidRPr="009C1A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045F2" w14:textId="77777777" w:rsidR="0073198F" w:rsidRPr="001F4A0F" w:rsidRDefault="0073198F" w:rsidP="00264D7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73198F" w:rsidRPr="001F4A0F" w14:paraId="6AECBDDB" w14:textId="77777777" w:rsidTr="000F21A5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BA92" w14:textId="4E9BFE3F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D37" w14:textId="4F0ED148" w:rsidR="0073198F" w:rsidRPr="009C1AEB" w:rsidRDefault="0073198F" w:rsidP="00264D7A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Горячее водоснабжение (</w:t>
            </w:r>
            <w:proofErr w:type="spellStart"/>
            <w:r>
              <w:rPr>
                <w:bCs/>
                <w:sz w:val="26"/>
                <w:szCs w:val="26"/>
              </w:rPr>
              <w:t>справочно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6071" w14:textId="02CED173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363" w14:textId="6D56BD5D" w:rsidR="0073198F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99D" w14:textId="77777777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C545" w14:textId="77777777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64D7A" w:rsidRPr="001F4A0F" w14:paraId="1F6E80ED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4D3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A244" w14:textId="77777777" w:rsidR="00264D7A" w:rsidRPr="009C1AEB" w:rsidRDefault="00264D7A" w:rsidP="00264D7A">
            <w:pPr>
              <w:widowControl w:val="0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 xml:space="preserve">Водоотведение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D11A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1AEB">
              <w:rPr>
                <w:bCs/>
                <w:sz w:val="28"/>
                <w:szCs w:val="28"/>
              </w:rPr>
              <w:t>куб.м</w:t>
            </w:r>
            <w:proofErr w:type="spellEnd"/>
            <w:r w:rsidRPr="009C1A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8BBB" w14:textId="66451B97" w:rsidR="00264D7A" w:rsidRPr="009C1AEB" w:rsidRDefault="00E41269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3198F">
              <w:rPr>
                <w:bCs/>
                <w:sz w:val="28"/>
                <w:szCs w:val="28"/>
              </w:rPr>
              <w:t>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4663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6,9 на чел.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1FDB3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1,5</w:t>
            </w:r>
          </w:p>
        </w:tc>
      </w:tr>
      <w:tr w:rsidR="00264D7A" w:rsidRPr="001F4A0F" w14:paraId="4BE3EBD5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CB77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81BC" w14:textId="77777777" w:rsidR="00264D7A" w:rsidRPr="009C1AEB" w:rsidRDefault="00264D7A" w:rsidP="00264D7A">
            <w:pPr>
              <w:widowControl w:val="0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Электроэнергия для населения</w:t>
            </w:r>
          </w:p>
          <w:p w14:paraId="6C94084C" w14:textId="77777777" w:rsidR="00264D7A" w:rsidRPr="009C1AEB" w:rsidRDefault="00264D7A" w:rsidP="00264D7A">
            <w:pPr>
              <w:widowControl w:val="0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(</w:t>
            </w:r>
            <w:proofErr w:type="spellStart"/>
            <w:r w:rsidRPr="009C1AEB">
              <w:rPr>
                <w:bCs/>
                <w:sz w:val="26"/>
                <w:szCs w:val="26"/>
              </w:rPr>
              <w:t>одноставочный</w:t>
            </w:r>
            <w:proofErr w:type="spellEnd"/>
            <w:r w:rsidRPr="009C1AEB">
              <w:rPr>
                <w:bCs/>
                <w:sz w:val="26"/>
                <w:szCs w:val="26"/>
              </w:rPr>
              <w:t xml:space="preserve">/ </w:t>
            </w:r>
            <w:proofErr w:type="spellStart"/>
            <w:r w:rsidRPr="009C1AEB">
              <w:rPr>
                <w:bCs/>
                <w:sz w:val="26"/>
                <w:szCs w:val="26"/>
              </w:rPr>
              <w:t>одноставочный</w:t>
            </w:r>
            <w:proofErr w:type="spellEnd"/>
            <w:r w:rsidRPr="009C1AEB">
              <w:rPr>
                <w:bCs/>
                <w:sz w:val="26"/>
                <w:szCs w:val="26"/>
              </w:rPr>
              <w:t xml:space="preserve"> с </w:t>
            </w:r>
            <w:proofErr w:type="spellStart"/>
            <w:proofErr w:type="gramStart"/>
            <w:r w:rsidRPr="009C1AEB">
              <w:rPr>
                <w:bCs/>
                <w:sz w:val="26"/>
                <w:szCs w:val="26"/>
              </w:rPr>
              <w:t>эл.плитами</w:t>
            </w:r>
            <w:proofErr w:type="spellEnd"/>
            <w:proofErr w:type="gramEnd"/>
            <w:r w:rsidRPr="009C1AEB">
              <w:rPr>
                <w:bCs/>
                <w:sz w:val="26"/>
                <w:szCs w:val="26"/>
              </w:rPr>
              <w:t xml:space="preserve">/ день с </w:t>
            </w:r>
            <w:proofErr w:type="spellStart"/>
            <w:r w:rsidRPr="009C1AEB">
              <w:rPr>
                <w:bCs/>
                <w:sz w:val="26"/>
                <w:szCs w:val="26"/>
              </w:rPr>
              <w:t>эл.плитами</w:t>
            </w:r>
            <w:proofErr w:type="spellEnd"/>
            <w:r w:rsidRPr="009C1AEB">
              <w:rPr>
                <w:bCs/>
                <w:sz w:val="26"/>
                <w:szCs w:val="26"/>
              </w:rPr>
              <w:t xml:space="preserve">/ </w:t>
            </w:r>
          </w:p>
          <w:p w14:paraId="060F473F" w14:textId="77777777" w:rsidR="00264D7A" w:rsidRPr="009C1AEB" w:rsidRDefault="00264D7A" w:rsidP="00264D7A">
            <w:pPr>
              <w:widowControl w:val="0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 xml:space="preserve">ночь с </w:t>
            </w:r>
            <w:proofErr w:type="spellStart"/>
            <w:proofErr w:type="gramStart"/>
            <w:r w:rsidRPr="009C1AEB">
              <w:rPr>
                <w:bCs/>
                <w:sz w:val="26"/>
                <w:szCs w:val="26"/>
              </w:rPr>
              <w:t>эл.плитами</w:t>
            </w:r>
            <w:proofErr w:type="spellEnd"/>
            <w:proofErr w:type="gramEnd"/>
            <w:r w:rsidRPr="009C1AEB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E447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кВт*ч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E13" w14:textId="3353AB1A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</w:t>
            </w:r>
            <w:r w:rsidR="0073198F">
              <w:rPr>
                <w:bCs/>
                <w:sz w:val="28"/>
                <w:szCs w:val="28"/>
              </w:rPr>
              <w:t>79</w:t>
            </w:r>
            <w:r w:rsidRPr="009C1AEB">
              <w:rPr>
                <w:bCs/>
                <w:sz w:val="28"/>
                <w:szCs w:val="28"/>
              </w:rPr>
              <w:t xml:space="preserve"> / </w:t>
            </w:r>
          </w:p>
          <w:p w14:paraId="0E973269" w14:textId="608AFE75" w:rsidR="00264D7A" w:rsidRPr="009C1AEB" w:rsidRDefault="00283F0E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="0073198F">
              <w:rPr>
                <w:bCs/>
                <w:sz w:val="28"/>
                <w:szCs w:val="28"/>
              </w:rPr>
              <w:t>36</w:t>
            </w:r>
            <w:r w:rsidR="00264D7A" w:rsidRPr="009C1AEB">
              <w:rPr>
                <w:bCs/>
                <w:sz w:val="28"/>
                <w:szCs w:val="28"/>
              </w:rPr>
              <w:t xml:space="preserve"> / </w:t>
            </w:r>
          </w:p>
          <w:p w14:paraId="5975A203" w14:textId="41C427BB" w:rsidR="00264D7A" w:rsidRPr="009C1AEB" w:rsidRDefault="00376525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="0073198F">
              <w:rPr>
                <w:bCs/>
                <w:sz w:val="28"/>
                <w:szCs w:val="28"/>
              </w:rPr>
              <w:t>47</w:t>
            </w:r>
            <w:r w:rsidR="00264D7A" w:rsidRPr="009C1AEB">
              <w:rPr>
                <w:bCs/>
                <w:sz w:val="28"/>
                <w:szCs w:val="28"/>
              </w:rPr>
              <w:t xml:space="preserve"> / </w:t>
            </w:r>
          </w:p>
          <w:p w14:paraId="10D52BF4" w14:textId="14953A81" w:rsidR="00264D7A" w:rsidRPr="009C1AEB" w:rsidRDefault="00376525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</w:t>
            </w:r>
            <w:r w:rsidR="0073198F">
              <w:rPr>
                <w:bCs/>
                <w:sz w:val="28"/>
                <w:szCs w:val="28"/>
              </w:rPr>
              <w:t>3</w:t>
            </w:r>
            <w:r w:rsidR="00D05A4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E177" w14:textId="77777777" w:rsidR="00264D7A" w:rsidRPr="0073198F" w:rsidRDefault="00264D7A" w:rsidP="00264D7A">
            <w:pPr>
              <w:widowControl w:val="0"/>
              <w:jc w:val="center"/>
              <w:rPr>
                <w:bCs/>
              </w:rPr>
            </w:pPr>
            <w:r w:rsidRPr="0073198F">
              <w:t>Приказ ГУ "РЭК" Тверской области от 23.08.2012г. №336-нп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D8A6A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1,5</w:t>
            </w:r>
          </w:p>
        </w:tc>
      </w:tr>
      <w:tr w:rsidR="00264D7A" w:rsidRPr="001F4A0F" w14:paraId="095D6646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36CE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29F1" w14:textId="77777777" w:rsidR="00264D7A" w:rsidRPr="009C1AEB" w:rsidRDefault="00264D7A" w:rsidP="00264D7A">
            <w:pPr>
              <w:widowControl w:val="0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Тепловая энергия на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E9BC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79FC" w14:textId="1A473129" w:rsidR="00264D7A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43A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6A14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1,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64D7A" w:rsidRPr="001F4A0F" w14:paraId="7E55A129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936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5C8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C957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Гкал/кв.м.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6B9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1211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0,034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C11B4E5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64D7A" w:rsidRPr="001F4A0F" w14:paraId="41328AC7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AF49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5411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F421" w14:textId="77777777" w:rsidR="00264D7A" w:rsidRPr="009C1AEB" w:rsidRDefault="00264D7A" w:rsidP="00264D7A">
            <w:pPr>
              <w:jc w:val="center"/>
            </w:pPr>
            <w:r w:rsidRPr="009C1AEB">
              <w:rPr>
                <w:bCs/>
                <w:sz w:val="28"/>
                <w:szCs w:val="28"/>
              </w:rPr>
              <w:t>Гкал/кв.м.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7BAA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541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0,031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86D390D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64D7A" w:rsidRPr="001F4A0F" w14:paraId="319853C3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D314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777D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CC5B" w14:textId="77777777" w:rsidR="00264D7A" w:rsidRPr="009C1AEB" w:rsidRDefault="00264D7A" w:rsidP="00264D7A">
            <w:pPr>
              <w:jc w:val="center"/>
            </w:pPr>
            <w:r w:rsidRPr="009C1AEB">
              <w:rPr>
                <w:bCs/>
                <w:sz w:val="28"/>
                <w:szCs w:val="28"/>
              </w:rPr>
              <w:t>Гкал/кв.м.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FA5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CCF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0,034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CF024E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64D7A" w:rsidRPr="001F4A0F" w14:paraId="30B4281B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291F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5678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E2A8" w14:textId="77777777" w:rsidR="00264D7A" w:rsidRPr="009C1AEB" w:rsidRDefault="00264D7A" w:rsidP="00264D7A">
            <w:pPr>
              <w:jc w:val="center"/>
            </w:pPr>
            <w:r w:rsidRPr="009C1AEB">
              <w:rPr>
                <w:bCs/>
                <w:sz w:val="28"/>
                <w:szCs w:val="28"/>
              </w:rPr>
              <w:t>Гкал/кв.м.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F31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7B35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0,033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5360C5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64D7A" w:rsidRPr="001F4A0F" w14:paraId="76E761DE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52AE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08A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C1DE" w14:textId="77777777" w:rsidR="00264D7A" w:rsidRPr="009C1AEB" w:rsidRDefault="00264D7A" w:rsidP="00264D7A">
            <w:pPr>
              <w:jc w:val="center"/>
            </w:pPr>
            <w:r w:rsidRPr="009C1AEB">
              <w:rPr>
                <w:bCs/>
                <w:sz w:val="28"/>
                <w:szCs w:val="28"/>
              </w:rPr>
              <w:t>Гкал/кв.м.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347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EEA2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0,007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EA68FCD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64D7A" w:rsidRPr="001F4A0F" w14:paraId="1D818F40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CE8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A27A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0621" w14:textId="77777777" w:rsidR="00264D7A" w:rsidRPr="009C1AEB" w:rsidRDefault="00264D7A" w:rsidP="00264D7A">
            <w:pPr>
              <w:jc w:val="center"/>
            </w:pPr>
            <w:r w:rsidRPr="009C1AEB">
              <w:rPr>
                <w:bCs/>
                <w:sz w:val="28"/>
                <w:szCs w:val="28"/>
              </w:rPr>
              <w:t>Гкал/кв.м.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15D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D187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0,034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499DB5F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64D7A" w:rsidRPr="001F4A0F" w14:paraId="5F893F79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4586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CCCB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A8A" w14:textId="77777777" w:rsidR="00264D7A" w:rsidRPr="009C1AEB" w:rsidRDefault="00264D7A" w:rsidP="00264D7A">
            <w:pPr>
              <w:jc w:val="center"/>
            </w:pPr>
            <w:r w:rsidRPr="009C1AEB">
              <w:rPr>
                <w:bCs/>
                <w:sz w:val="28"/>
                <w:szCs w:val="28"/>
              </w:rPr>
              <w:t>Гкал/кв.м.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553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07ED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0,033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EADE079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64D7A" w:rsidRPr="001F4A0F" w14:paraId="50635448" w14:textId="77777777" w:rsidTr="00293B8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E3AB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E15F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C1AE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F9F0" w14:textId="77777777" w:rsidR="00264D7A" w:rsidRPr="009C1AEB" w:rsidRDefault="00264D7A" w:rsidP="00264D7A">
            <w:pPr>
              <w:jc w:val="center"/>
            </w:pPr>
            <w:r w:rsidRPr="009C1AEB">
              <w:rPr>
                <w:bCs/>
                <w:sz w:val="28"/>
                <w:szCs w:val="28"/>
              </w:rPr>
              <w:t>Гкал/кв.м.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2C4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F63A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0,034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4C9" w14:textId="77777777" w:rsidR="00264D7A" w:rsidRPr="009C1AEB" w:rsidRDefault="00264D7A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3198F" w:rsidRPr="001F4A0F" w14:paraId="026E4108" w14:textId="77777777" w:rsidTr="004C042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53004" w14:textId="2E83689F" w:rsidR="0073198F" w:rsidRPr="009C1AEB" w:rsidRDefault="0073198F" w:rsidP="0073198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C579" w14:textId="77777777" w:rsidR="0073198F" w:rsidRPr="009C1AEB" w:rsidRDefault="0073198F" w:rsidP="00293B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Обращение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963" w14:textId="77777777" w:rsidR="0073198F" w:rsidRPr="009C1AEB" w:rsidRDefault="0073198F" w:rsidP="00264D7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C146" w14:textId="301B3861" w:rsidR="0073198F" w:rsidRPr="0073198F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935D" w14:textId="0B631630" w:rsidR="0073198F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  <w:r>
              <w:rPr>
                <w:bCs/>
                <w:sz w:val="28"/>
                <w:szCs w:val="28"/>
                <w:lang w:val="en-US"/>
              </w:rPr>
              <w:t>89</w:t>
            </w:r>
            <w:r>
              <w:rPr>
                <w:bCs/>
                <w:sz w:val="28"/>
                <w:szCs w:val="28"/>
              </w:rPr>
              <w:t xml:space="preserve"> на чел. </w:t>
            </w:r>
          </w:p>
          <w:p w14:paraId="79B13737" w14:textId="77777777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год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06B" w14:textId="77777777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3198F" w:rsidRPr="001F4A0F" w14:paraId="672AA743" w14:textId="77777777" w:rsidTr="004C042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8F16" w14:textId="2D1C637A" w:rsidR="0073198F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F2B" w14:textId="5D04CA48" w:rsidR="0073198F" w:rsidRDefault="0073198F" w:rsidP="00293B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Обращение с ТКО (</w:t>
            </w:r>
            <w:proofErr w:type="spellStart"/>
            <w:r>
              <w:rPr>
                <w:bCs/>
                <w:sz w:val="26"/>
                <w:szCs w:val="26"/>
              </w:rPr>
              <w:t>справочно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5BB" w14:textId="0474C006" w:rsidR="0073198F" w:rsidRDefault="0073198F" w:rsidP="00264D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138" w14:textId="164D2057" w:rsidR="0073198F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B59B" w14:textId="77777777" w:rsidR="0073198F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0FE" w14:textId="77777777" w:rsidR="0073198F" w:rsidRPr="009C1AEB" w:rsidRDefault="0073198F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93B84" w:rsidRPr="001F4A0F" w14:paraId="59F1FCC3" w14:textId="77777777" w:rsidTr="00293B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1804F" w14:textId="77777777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3D94" w14:textId="77777777" w:rsidR="00293B84" w:rsidRPr="009C1AEB" w:rsidRDefault="00293B84" w:rsidP="00264D7A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Сжиженный газ при отсутствии ИПУ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304E" w14:textId="77777777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FC80" w14:textId="27DE78E2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7E03" w14:textId="77777777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1AEB">
              <w:rPr>
                <w:bCs/>
                <w:sz w:val="28"/>
                <w:szCs w:val="28"/>
              </w:rPr>
              <w:t>7 на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05D2" w14:textId="77777777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93B84" w:rsidRPr="001F4A0F" w14:paraId="2DCA657C" w14:textId="77777777" w:rsidTr="00293B8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CE0" w14:textId="77777777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6C5" w14:textId="77777777" w:rsidR="00293B84" w:rsidRPr="009C1AEB" w:rsidRDefault="00293B84" w:rsidP="00264D7A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Сжиженный газ при наличии ИПУ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B6E" w14:textId="77777777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6B7" w14:textId="1CD04754" w:rsidR="00293B84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675" w14:textId="77777777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764" w14:textId="77777777" w:rsidR="00293B84" w:rsidRPr="009C1AEB" w:rsidRDefault="00293B84" w:rsidP="00264D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8A41BB1" w14:textId="77777777" w:rsidR="001F4A0F" w:rsidRDefault="001F4A0F" w:rsidP="001F4A0F">
      <w:pPr>
        <w:widowControl w:val="0"/>
        <w:ind w:right="-55" w:firstLine="567"/>
        <w:jc w:val="both"/>
        <w:rPr>
          <w:sz w:val="28"/>
          <w:szCs w:val="28"/>
        </w:rPr>
      </w:pPr>
    </w:p>
    <w:p w14:paraId="5AC72061" w14:textId="146DEE91" w:rsidR="00476473" w:rsidRPr="001F4A0F" w:rsidRDefault="00476473" w:rsidP="001F4A0F">
      <w:pPr>
        <w:widowControl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</w:t>
      </w:r>
      <w:r w:rsidR="000F077C">
        <w:rPr>
          <w:sz w:val="28"/>
          <w:szCs w:val="28"/>
        </w:rPr>
        <w:t>азанные тарифы</w:t>
      </w:r>
      <w:r w:rsidR="00264D7A">
        <w:rPr>
          <w:sz w:val="28"/>
          <w:szCs w:val="28"/>
        </w:rPr>
        <w:t xml:space="preserve"> и нормативы действуют с 01.</w:t>
      </w:r>
      <w:r w:rsidR="0073198F">
        <w:rPr>
          <w:sz w:val="28"/>
          <w:szCs w:val="28"/>
        </w:rPr>
        <w:t>12</w:t>
      </w:r>
      <w:r w:rsidR="001F4A0F">
        <w:rPr>
          <w:sz w:val="28"/>
          <w:szCs w:val="28"/>
        </w:rPr>
        <w:t>.20</w:t>
      </w:r>
      <w:r w:rsidR="00296BFF" w:rsidRPr="00296BFF">
        <w:rPr>
          <w:sz w:val="28"/>
          <w:szCs w:val="28"/>
        </w:rPr>
        <w:t>2</w:t>
      </w:r>
      <w:r w:rsidR="00283F0E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Pr="00AC06BB">
        <w:rPr>
          <w:sz w:val="28"/>
          <w:szCs w:val="28"/>
        </w:rPr>
        <w:t>. Изменение размера платы и тарифов производится в порядке, предусмотренном действующим законодательством РФ.</w:t>
      </w:r>
    </w:p>
    <w:sectPr w:rsidR="00476473" w:rsidRPr="001F4A0F" w:rsidSect="00527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BD"/>
    <w:rsid w:val="00040925"/>
    <w:rsid w:val="000424C0"/>
    <w:rsid w:val="00063740"/>
    <w:rsid w:val="00077611"/>
    <w:rsid w:val="000F077C"/>
    <w:rsid w:val="001F4A0F"/>
    <w:rsid w:val="0023659F"/>
    <w:rsid w:val="00243778"/>
    <w:rsid w:val="00264D7A"/>
    <w:rsid w:val="00283F0E"/>
    <w:rsid w:val="00293B84"/>
    <w:rsid w:val="00296BFF"/>
    <w:rsid w:val="00337C00"/>
    <w:rsid w:val="00354955"/>
    <w:rsid w:val="00373258"/>
    <w:rsid w:val="00376525"/>
    <w:rsid w:val="003C153B"/>
    <w:rsid w:val="00404F57"/>
    <w:rsid w:val="00476473"/>
    <w:rsid w:val="0052763D"/>
    <w:rsid w:val="006A4FC6"/>
    <w:rsid w:val="006F6A81"/>
    <w:rsid w:val="0073198F"/>
    <w:rsid w:val="00761F27"/>
    <w:rsid w:val="00766C72"/>
    <w:rsid w:val="007729CD"/>
    <w:rsid w:val="00914AC1"/>
    <w:rsid w:val="009D4D7F"/>
    <w:rsid w:val="00A01A93"/>
    <w:rsid w:val="00A75FF5"/>
    <w:rsid w:val="00A83A2B"/>
    <w:rsid w:val="00A96971"/>
    <w:rsid w:val="00AC06BB"/>
    <w:rsid w:val="00AF1142"/>
    <w:rsid w:val="00B239D8"/>
    <w:rsid w:val="00B508BD"/>
    <w:rsid w:val="00B70C4B"/>
    <w:rsid w:val="00CC59F6"/>
    <w:rsid w:val="00CF3416"/>
    <w:rsid w:val="00D05A44"/>
    <w:rsid w:val="00D1592A"/>
    <w:rsid w:val="00D46E61"/>
    <w:rsid w:val="00D704A0"/>
    <w:rsid w:val="00D84295"/>
    <w:rsid w:val="00D928F5"/>
    <w:rsid w:val="00DA33DA"/>
    <w:rsid w:val="00DA369A"/>
    <w:rsid w:val="00DB013F"/>
    <w:rsid w:val="00DB5AFD"/>
    <w:rsid w:val="00E41269"/>
    <w:rsid w:val="00E9598B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2A7AE"/>
  <w15:docId w15:val="{D4039465-A591-42EF-80B5-A544745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A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rsid w:val="00914AC1"/>
    <w:pPr>
      <w:spacing w:after="120"/>
      <w:jc w:val="both"/>
    </w:pPr>
    <w:rPr>
      <w:color w:val="0000F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7;\AppData\Roaming\Microsoft\&#1064;&#1072;&#1073;&#1083;&#1086;&#1085;&#1099;\Normal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3672-A7E2-41F8-B598-1D9EC340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Normal-1</Template>
  <TotalTime>0</TotalTime>
  <Pages>1</Pages>
  <Words>216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"Управляющая оганизация "Умный дом"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"Управляющая оганизация "Умный дом"</dc:title>
  <dc:creator>Кантор</dc:creator>
  <cp:lastModifiedBy>Павел Кантор</cp:lastModifiedBy>
  <cp:revision>2</cp:revision>
  <cp:lastPrinted>2019-10-27T14:38:00Z</cp:lastPrinted>
  <dcterms:created xsi:type="dcterms:W3CDTF">2022-12-04T10:31:00Z</dcterms:created>
  <dcterms:modified xsi:type="dcterms:W3CDTF">2022-12-04T10:31:00Z</dcterms:modified>
</cp:coreProperties>
</file>